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B5" w:rsidRPr="00AA5F8D" w:rsidRDefault="00DF03B5" w:rsidP="00AA5F8D">
      <w:pPr>
        <w:jc w:val="center"/>
        <w:rPr>
          <w:sz w:val="36"/>
          <w:szCs w:val="36"/>
        </w:rPr>
      </w:pPr>
      <w:r w:rsidRPr="00AA5F8D">
        <w:rPr>
          <w:sz w:val="36"/>
          <w:szCs w:val="36"/>
        </w:rPr>
        <w:t>LASSWADE HIGH SCHOOL</w:t>
      </w:r>
    </w:p>
    <w:p w:rsidR="00DF03B5" w:rsidRPr="00AA5F8D" w:rsidRDefault="00C01D5D" w:rsidP="00DF03B5">
      <w:pPr>
        <w:jc w:val="center"/>
        <w:rPr>
          <w:sz w:val="32"/>
          <w:szCs w:val="32"/>
        </w:rPr>
      </w:pPr>
      <w:r>
        <w:rPr>
          <w:sz w:val="36"/>
          <w:szCs w:val="36"/>
        </w:rPr>
        <w:t>CHAIR’S REPORT</w:t>
      </w:r>
      <w:r>
        <w:rPr>
          <w:sz w:val="36"/>
          <w:szCs w:val="36"/>
        </w:rPr>
        <w:br/>
        <w:t>SEPTEMBER 2018</w:t>
      </w:r>
      <w:bookmarkStart w:id="0" w:name="_GoBack"/>
      <w:bookmarkEnd w:id="0"/>
    </w:p>
    <w:p w:rsidR="00DF03B5" w:rsidRPr="00AA5F8D" w:rsidRDefault="00DF03B5" w:rsidP="00DF03B5">
      <w:pPr>
        <w:jc w:val="both"/>
      </w:pPr>
    </w:p>
    <w:p w:rsidR="00DF03B5" w:rsidRPr="00AA5F8D" w:rsidRDefault="00DF03B5" w:rsidP="00DF03B5">
      <w:pPr>
        <w:jc w:val="both"/>
      </w:pPr>
    </w:p>
    <w:p w:rsidR="00DF03B5" w:rsidRPr="00AA5F8D" w:rsidRDefault="00DF03B5" w:rsidP="00DF03B5">
      <w:pPr>
        <w:jc w:val="both"/>
      </w:pPr>
    </w:p>
    <w:p w:rsidR="00DF03B5" w:rsidRPr="00AA5F8D" w:rsidRDefault="00DF03B5" w:rsidP="00DF03B5">
      <w:pPr>
        <w:jc w:val="both"/>
      </w:pPr>
    </w:p>
    <w:p w:rsidR="00DF03B5" w:rsidRPr="00AA5F8D" w:rsidRDefault="00DF03B5" w:rsidP="00DF03B5">
      <w:pPr>
        <w:jc w:val="both"/>
      </w:pPr>
    </w:p>
    <w:p w:rsidR="00D20A72" w:rsidRPr="00AA5F8D" w:rsidRDefault="00F15878" w:rsidP="00DF03B5">
      <w:pPr>
        <w:jc w:val="both"/>
        <w:rPr>
          <w:sz w:val="28"/>
          <w:szCs w:val="28"/>
        </w:rPr>
      </w:pPr>
      <w:r w:rsidRPr="00AA5F8D">
        <w:rPr>
          <w:sz w:val="28"/>
          <w:szCs w:val="28"/>
        </w:rPr>
        <w:t>It’s been a</w:t>
      </w:r>
      <w:r w:rsidR="00D20A72" w:rsidRPr="00AA5F8D">
        <w:rPr>
          <w:sz w:val="28"/>
          <w:szCs w:val="28"/>
        </w:rPr>
        <w:t>nother</w:t>
      </w:r>
      <w:r w:rsidRPr="00AA5F8D">
        <w:rPr>
          <w:sz w:val="28"/>
          <w:szCs w:val="28"/>
        </w:rPr>
        <w:t xml:space="preserve"> very busy year for the Parent Council</w:t>
      </w:r>
      <w:r w:rsidR="0094781C">
        <w:rPr>
          <w:sz w:val="28"/>
          <w:szCs w:val="28"/>
        </w:rPr>
        <w:t xml:space="preserve"> with 7</w:t>
      </w:r>
      <w:r w:rsidR="00D20A72" w:rsidRPr="00AA5F8D">
        <w:rPr>
          <w:sz w:val="28"/>
          <w:szCs w:val="28"/>
        </w:rPr>
        <w:t xml:space="preserve"> meetings since our last AGM</w:t>
      </w:r>
      <w:r w:rsidR="0094781C">
        <w:rPr>
          <w:sz w:val="28"/>
          <w:szCs w:val="28"/>
        </w:rPr>
        <w:t xml:space="preserve"> in September 2017. We missed a meeting in May 2018 due to competing commitments</w:t>
      </w:r>
      <w:r w:rsidR="00D20A72" w:rsidRPr="00AA5F8D">
        <w:rPr>
          <w:sz w:val="28"/>
          <w:szCs w:val="28"/>
        </w:rPr>
        <w:t>.</w:t>
      </w:r>
      <w:r w:rsidR="0094781C">
        <w:rPr>
          <w:sz w:val="28"/>
          <w:szCs w:val="28"/>
        </w:rPr>
        <w:t xml:space="preserve"> May is a busy month as the timetables change and the SQA exams are on. We have reduced the number of meetings this year to 6 and will review whether that is enough in June next year. Attendance remains high and has </w:t>
      </w:r>
      <w:r w:rsidR="002A34FB" w:rsidRPr="00AA5F8D">
        <w:rPr>
          <w:sz w:val="28"/>
          <w:szCs w:val="28"/>
        </w:rPr>
        <w:t xml:space="preserve">rarely been lower than 15. </w:t>
      </w:r>
      <w:r w:rsidR="00AA5F8D" w:rsidRPr="00AA5F8D">
        <w:rPr>
          <w:sz w:val="28"/>
          <w:szCs w:val="28"/>
        </w:rPr>
        <w:t>It’s</w:t>
      </w:r>
      <w:r w:rsidR="002A34FB" w:rsidRPr="00AA5F8D">
        <w:rPr>
          <w:sz w:val="28"/>
          <w:szCs w:val="28"/>
        </w:rPr>
        <w:t xml:space="preserve"> so encouraging to see many regulars and new faces contributing to our meetings which rarely last less than two hours – not for the faint hearted!</w:t>
      </w:r>
    </w:p>
    <w:p w:rsidR="002A34FB" w:rsidRPr="00AA5F8D" w:rsidRDefault="002A34FB" w:rsidP="00DF03B5">
      <w:pPr>
        <w:jc w:val="both"/>
        <w:rPr>
          <w:sz w:val="28"/>
          <w:szCs w:val="28"/>
        </w:rPr>
      </w:pPr>
    </w:p>
    <w:p w:rsidR="002A34FB" w:rsidRPr="00AA5F8D" w:rsidRDefault="002A34FB" w:rsidP="00DF03B5">
      <w:pPr>
        <w:jc w:val="both"/>
        <w:rPr>
          <w:b/>
          <w:sz w:val="28"/>
          <w:szCs w:val="28"/>
          <w:u w:val="single"/>
        </w:rPr>
      </w:pPr>
      <w:r w:rsidRPr="00AA5F8D">
        <w:rPr>
          <w:b/>
          <w:sz w:val="28"/>
          <w:szCs w:val="28"/>
          <w:u w:val="single"/>
        </w:rPr>
        <w:t>LOOKING BACK</w:t>
      </w:r>
    </w:p>
    <w:p w:rsidR="00D20A72" w:rsidRPr="00AA5F8D" w:rsidRDefault="00D20A72" w:rsidP="00DF03B5">
      <w:pPr>
        <w:jc w:val="both"/>
        <w:rPr>
          <w:sz w:val="28"/>
          <w:szCs w:val="28"/>
        </w:rPr>
      </w:pPr>
    </w:p>
    <w:p w:rsidR="0094781C" w:rsidRDefault="00D20A72" w:rsidP="00D20A72">
      <w:pPr>
        <w:jc w:val="both"/>
        <w:rPr>
          <w:sz w:val="28"/>
          <w:szCs w:val="28"/>
        </w:rPr>
      </w:pPr>
      <w:r w:rsidRPr="00AA5F8D">
        <w:rPr>
          <w:sz w:val="28"/>
          <w:szCs w:val="28"/>
        </w:rPr>
        <w:t xml:space="preserve">Looking </w:t>
      </w:r>
      <w:r w:rsidR="0094781C">
        <w:rPr>
          <w:sz w:val="28"/>
          <w:szCs w:val="28"/>
        </w:rPr>
        <w:t>back over the last year the focus has continued to be</w:t>
      </w:r>
      <w:r w:rsidRPr="00AA5F8D">
        <w:rPr>
          <w:sz w:val="28"/>
          <w:szCs w:val="28"/>
        </w:rPr>
        <w:t xml:space="preserve"> parental engagement</w:t>
      </w:r>
      <w:r w:rsidR="0094781C">
        <w:rPr>
          <w:sz w:val="28"/>
          <w:szCs w:val="28"/>
        </w:rPr>
        <w:t xml:space="preserve"> and feeding into topics and policies of interest to the parent body</w:t>
      </w:r>
      <w:r w:rsidRPr="00AA5F8D">
        <w:rPr>
          <w:sz w:val="28"/>
          <w:szCs w:val="28"/>
        </w:rPr>
        <w:t xml:space="preserve">. At the beginning </w:t>
      </w:r>
      <w:r w:rsidR="0094781C">
        <w:rPr>
          <w:sz w:val="28"/>
          <w:szCs w:val="28"/>
        </w:rPr>
        <w:t>of the 2017</w:t>
      </w:r>
      <w:r w:rsidRPr="00AA5F8D">
        <w:rPr>
          <w:sz w:val="28"/>
          <w:szCs w:val="28"/>
        </w:rPr>
        <w:t xml:space="preserve"> session I met with Mr Hornell and we planned a number of topics spread out over each of the meetings for the session. These topics reflected a particular area of policy or curriculum where parental views were sought in order to influence the direction of travel</w:t>
      </w:r>
      <w:r w:rsidR="002A34FB" w:rsidRPr="00AA5F8D">
        <w:rPr>
          <w:sz w:val="28"/>
          <w:szCs w:val="28"/>
        </w:rPr>
        <w:t xml:space="preserve"> for the School</w:t>
      </w:r>
      <w:r w:rsidRPr="00AA5F8D">
        <w:rPr>
          <w:sz w:val="28"/>
          <w:szCs w:val="28"/>
        </w:rPr>
        <w:t xml:space="preserve">. </w:t>
      </w:r>
      <w:r w:rsidR="0094781C">
        <w:rPr>
          <w:sz w:val="28"/>
          <w:szCs w:val="28"/>
        </w:rPr>
        <w:t>Following feedback we also introduced more feedback from pupils and more pupil presentations. In particular the 6</w:t>
      </w:r>
      <w:r w:rsidR="0094781C" w:rsidRPr="0094781C">
        <w:rPr>
          <w:sz w:val="28"/>
          <w:szCs w:val="28"/>
          <w:vertAlign w:val="superscript"/>
        </w:rPr>
        <w:t>th</w:t>
      </w:r>
      <w:r w:rsidR="0094781C">
        <w:rPr>
          <w:sz w:val="28"/>
          <w:szCs w:val="28"/>
        </w:rPr>
        <w:t xml:space="preserve"> Head Team attended and contributed to a number of meetings as did the Student Voice teacher contact, Ms Blake. This ensured a more interesting mix of topics. In addition AOCB continued to provide an interactive and immediate opportunity for parent’s to raise a range of concerns.</w:t>
      </w:r>
    </w:p>
    <w:p w:rsidR="002A0D6D" w:rsidRDefault="002A0D6D" w:rsidP="00D20A72">
      <w:pPr>
        <w:jc w:val="both"/>
        <w:rPr>
          <w:sz w:val="28"/>
          <w:szCs w:val="28"/>
        </w:rPr>
      </w:pPr>
    </w:p>
    <w:p w:rsidR="002A0D6D" w:rsidRDefault="002A0D6D" w:rsidP="00D20A72">
      <w:pPr>
        <w:jc w:val="both"/>
        <w:rPr>
          <w:sz w:val="28"/>
          <w:szCs w:val="28"/>
        </w:rPr>
      </w:pPr>
      <w:r>
        <w:rPr>
          <w:sz w:val="28"/>
          <w:szCs w:val="28"/>
        </w:rPr>
        <w:t xml:space="preserve">We are very lucky to have a number of committed Councillors who regularly attend and support the Parent Council. A significant part of our November and January meetings were spent discussing the impact of cuts. As Chair I attended the public meetings and wrote a letter to the Council outlining the impact cuts would have on our pupils. Our councillors have answered questions and provided us with information on the cuts and attended meetings to update us. These are very challenging times for education and the effect of cuts makes the need for </w:t>
      </w:r>
      <w:proofErr w:type="gramStart"/>
      <w:r>
        <w:rPr>
          <w:sz w:val="28"/>
          <w:szCs w:val="28"/>
        </w:rPr>
        <w:t>fundraising</w:t>
      </w:r>
      <w:proofErr w:type="gramEnd"/>
      <w:r>
        <w:rPr>
          <w:sz w:val="28"/>
          <w:szCs w:val="28"/>
        </w:rPr>
        <w:t xml:space="preserve"> all the more important.</w:t>
      </w:r>
    </w:p>
    <w:p w:rsidR="0094781C" w:rsidRDefault="0094781C" w:rsidP="00D20A72">
      <w:pPr>
        <w:jc w:val="both"/>
        <w:rPr>
          <w:sz w:val="28"/>
          <w:szCs w:val="28"/>
        </w:rPr>
      </w:pPr>
    </w:p>
    <w:p w:rsidR="00F15878" w:rsidRDefault="00D20A72" w:rsidP="00D20A72">
      <w:pPr>
        <w:jc w:val="both"/>
        <w:rPr>
          <w:sz w:val="28"/>
          <w:szCs w:val="28"/>
        </w:rPr>
      </w:pPr>
      <w:r w:rsidRPr="00AA5F8D">
        <w:rPr>
          <w:sz w:val="28"/>
          <w:szCs w:val="28"/>
        </w:rPr>
        <w:lastRenderedPageBreak/>
        <w:t>The topics</w:t>
      </w:r>
      <w:r w:rsidR="002A0D6D">
        <w:rPr>
          <w:sz w:val="28"/>
          <w:szCs w:val="28"/>
        </w:rPr>
        <w:t xml:space="preserve"> we discussed</w:t>
      </w:r>
      <w:r w:rsidRPr="00AA5F8D">
        <w:rPr>
          <w:sz w:val="28"/>
          <w:szCs w:val="28"/>
        </w:rPr>
        <w:t xml:space="preserve"> </w:t>
      </w:r>
      <w:r w:rsidR="002A0D6D">
        <w:rPr>
          <w:sz w:val="28"/>
          <w:szCs w:val="28"/>
        </w:rPr>
        <w:t xml:space="preserve">at the meetings </w:t>
      </w:r>
      <w:r w:rsidRPr="00AA5F8D">
        <w:rPr>
          <w:sz w:val="28"/>
          <w:szCs w:val="28"/>
        </w:rPr>
        <w:t>i</w:t>
      </w:r>
      <w:r w:rsidR="002A0D6D">
        <w:rPr>
          <w:sz w:val="28"/>
          <w:szCs w:val="28"/>
        </w:rPr>
        <w:t>ncluded the format of the school report, the SQA exam experience including the timing of prelims, mentoring, mental health and pupil discipline</w:t>
      </w:r>
      <w:r w:rsidRPr="00AA5F8D">
        <w:rPr>
          <w:sz w:val="28"/>
          <w:szCs w:val="28"/>
        </w:rPr>
        <w:t>. Many of these discussions were challenging and wide ranging and I am very grateful to all of you who participated so fully in these debates.</w:t>
      </w:r>
      <w:r w:rsidR="00206AC1">
        <w:rPr>
          <w:sz w:val="28"/>
          <w:szCs w:val="28"/>
        </w:rPr>
        <w:t xml:space="preserve"> We also discussed issues such as the </w:t>
      </w:r>
      <w:r w:rsidR="002A0D6D">
        <w:rPr>
          <w:sz w:val="28"/>
          <w:szCs w:val="28"/>
        </w:rPr>
        <w:t>appointment of the new school captains who replaced the previous Head Boy/Head Girl format and smoking outside the School.</w:t>
      </w:r>
    </w:p>
    <w:p w:rsidR="00892308" w:rsidRDefault="00892308" w:rsidP="00D20A72">
      <w:pPr>
        <w:jc w:val="both"/>
        <w:rPr>
          <w:sz w:val="28"/>
          <w:szCs w:val="28"/>
        </w:rPr>
      </w:pPr>
    </w:p>
    <w:p w:rsidR="00892308" w:rsidRPr="00AA5F8D" w:rsidRDefault="00892308" w:rsidP="00D20A72">
      <w:pPr>
        <w:jc w:val="both"/>
        <w:rPr>
          <w:sz w:val="28"/>
          <w:szCs w:val="28"/>
        </w:rPr>
      </w:pPr>
      <w:r>
        <w:rPr>
          <w:sz w:val="28"/>
          <w:szCs w:val="28"/>
        </w:rPr>
        <w:t xml:space="preserve">I worked closely with the Head Girl, </w:t>
      </w:r>
      <w:proofErr w:type="spellStart"/>
      <w:r>
        <w:rPr>
          <w:sz w:val="28"/>
          <w:szCs w:val="28"/>
        </w:rPr>
        <w:t>Teigan</w:t>
      </w:r>
      <w:proofErr w:type="spellEnd"/>
      <w:r>
        <w:rPr>
          <w:sz w:val="28"/>
          <w:szCs w:val="28"/>
        </w:rPr>
        <w:t xml:space="preserve"> Hunter to organise the very successful careers event in October 2017. This event was well supported by parents and with over 45 careers represented it was a huge success. Over 200 pupils attended. It was a significant achievement for </w:t>
      </w:r>
      <w:proofErr w:type="spellStart"/>
      <w:r>
        <w:rPr>
          <w:sz w:val="28"/>
          <w:szCs w:val="28"/>
        </w:rPr>
        <w:t>Teigan</w:t>
      </w:r>
      <w:proofErr w:type="spellEnd"/>
      <w:r>
        <w:rPr>
          <w:sz w:val="28"/>
          <w:szCs w:val="28"/>
        </w:rPr>
        <w:t xml:space="preserve"> who worked very hard to make it such a success.</w:t>
      </w:r>
    </w:p>
    <w:p w:rsidR="00F15878" w:rsidRPr="00AA5F8D" w:rsidRDefault="00F15878" w:rsidP="00DF03B5">
      <w:pPr>
        <w:jc w:val="both"/>
        <w:rPr>
          <w:sz w:val="28"/>
          <w:szCs w:val="28"/>
        </w:rPr>
      </w:pPr>
    </w:p>
    <w:p w:rsidR="00F15878" w:rsidRPr="00AA5F8D" w:rsidRDefault="002A34FB" w:rsidP="00DF03B5">
      <w:pPr>
        <w:jc w:val="both"/>
        <w:rPr>
          <w:sz w:val="28"/>
          <w:szCs w:val="28"/>
        </w:rPr>
      </w:pPr>
      <w:r w:rsidRPr="00AA5F8D">
        <w:rPr>
          <w:sz w:val="28"/>
          <w:szCs w:val="28"/>
        </w:rPr>
        <w:t xml:space="preserve">Fundraising has been another huge feature of this year. Thanks </w:t>
      </w:r>
      <w:r w:rsidR="002A0D6D">
        <w:rPr>
          <w:sz w:val="28"/>
          <w:szCs w:val="28"/>
        </w:rPr>
        <w:t xml:space="preserve">to Marek Short </w:t>
      </w:r>
      <w:r w:rsidRPr="00AA5F8D">
        <w:rPr>
          <w:sz w:val="28"/>
          <w:szCs w:val="28"/>
        </w:rPr>
        <w:t>sponsorship and the hard work of the Fundraising sub group under the direction of Fiona Robertson, our Christmas Fair</w:t>
      </w:r>
      <w:r w:rsidR="002A0D6D">
        <w:rPr>
          <w:sz w:val="28"/>
          <w:szCs w:val="28"/>
        </w:rPr>
        <w:t xml:space="preserve"> 2017 </w:t>
      </w:r>
      <w:r w:rsidRPr="00AA5F8D">
        <w:rPr>
          <w:sz w:val="28"/>
          <w:szCs w:val="28"/>
        </w:rPr>
        <w:t>broke previous records in stall numbers and income. 20 parents volunteered to help that evening and it</w:t>
      </w:r>
      <w:r w:rsidR="00AA5F8D">
        <w:rPr>
          <w:sz w:val="28"/>
          <w:szCs w:val="28"/>
        </w:rPr>
        <w:t xml:space="preserve"> </w:t>
      </w:r>
      <w:r w:rsidRPr="00AA5F8D">
        <w:rPr>
          <w:sz w:val="28"/>
          <w:szCs w:val="28"/>
        </w:rPr>
        <w:t>truly was a team effort. We</w:t>
      </w:r>
      <w:r w:rsidR="00AA5F8D">
        <w:rPr>
          <w:sz w:val="28"/>
          <w:szCs w:val="28"/>
        </w:rPr>
        <w:t xml:space="preserve"> gave School groups free table</w:t>
      </w:r>
      <w:r w:rsidRPr="00AA5F8D">
        <w:rPr>
          <w:sz w:val="28"/>
          <w:szCs w:val="28"/>
        </w:rPr>
        <w:t>s</w:t>
      </w:r>
      <w:r w:rsidR="00AA5F8D">
        <w:rPr>
          <w:sz w:val="28"/>
          <w:szCs w:val="28"/>
        </w:rPr>
        <w:t xml:space="preserve"> </w:t>
      </w:r>
      <w:r w:rsidRPr="00AA5F8D">
        <w:rPr>
          <w:sz w:val="28"/>
          <w:szCs w:val="28"/>
        </w:rPr>
        <w:t>to allow them to maximise their fundraising potential.</w:t>
      </w:r>
      <w:r w:rsidR="002A0D6D">
        <w:rPr>
          <w:sz w:val="28"/>
          <w:szCs w:val="28"/>
        </w:rPr>
        <w:t xml:space="preserve"> This year in 2018 which should really be covered by the report next year, the 6</w:t>
      </w:r>
      <w:r w:rsidR="002A0D6D" w:rsidRPr="002A0D6D">
        <w:rPr>
          <w:sz w:val="28"/>
          <w:szCs w:val="28"/>
          <w:vertAlign w:val="superscript"/>
        </w:rPr>
        <w:t>th</w:t>
      </w:r>
      <w:r w:rsidR="002A0D6D">
        <w:rPr>
          <w:sz w:val="28"/>
          <w:szCs w:val="28"/>
        </w:rPr>
        <w:t xml:space="preserve"> years ran the show and even more funds were </w:t>
      </w:r>
      <w:r w:rsidR="00AD699F">
        <w:rPr>
          <w:sz w:val="28"/>
          <w:szCs w:val="28"/>
        </w:rPr>
        <w:t>raised</w:t>
      </w:r>
      <w:r w:rsidR="002A0D6D">
        <w:rPr>
          <w:sz w:val="28"/>
          <w:szCs w:val="28"/>
        </w:rPr>
        <w:t>!</w:t>
      </w:r>
    </w:p>
    <w:p w:rsidR="002A34FB" w:rsidRPr="00AA5F8D" w:rsidRDefault="002A34FB" w:rsidP="00DF03B5">
      <w:pPr>
        <w:jc w:val="both"/>
        <w:rPr>
          <w:sz w:val="28"/>
          <w:szCs w:val="28"/>
        </w:rPr>
      </w:pPr>
    </w:p>
    <w:p w:rsidR="002A34FB" w:rsidRPr="00AA5F8D" w:rsidRDefault="003D1C80" w:rsidP="00DF03B5">
      <w:pPr>
        <w:jc w:val="both"/>
        <w:rPr>
          <w:sz w:val="28"/>
          <w:szCs w:val="28"/>
        </w:rPr>
      </w:pPr>
      <w:r>
        <w:rPr>
          <w:sz w:val="28"/>
          <w:szCs w:val="28"/>
        </w:rPr>
        <w:t>200 Club continues to grow</w:t>
      </w:r>
      <w:r w:rsidR="002A34FB" w:rsidRPr="00AA5F8D">
        <w:rPr>
          <w:sz w:val="28"/>
          <w:szCs w:val="28"/>
        </w:rPr>
        <w:t>. Fiona Harris kindly set this up and with the rest of the fund raising committee we have bee</w:t>
      </w:r>
      <w:r w:rsidR="00AA5F8D">
        <w:rPr>
          <w:sz w:val="28"/>
          <w:szCs w:val="28"/>
        </w:rPr>
        <w:t>n trying hard to make it work. W</w:t>
      </w:r>
      <w:r w:rsidR="002A34FB" w:rsidRPr="00AA5F8D">
        <w:rPr>
          <w:sz w:val="28"/>
          <w:szCs w:val="28"/>
        </w:rPr>
        <w:t>e now have almos</w:t>
      </w:r>
      <w:r w:rsidR="00AD699F">
        <w:rPr>
          <w:sz w:val="28"/>
          <w:szCs w:val="28"/>
        </w:rPr>
        <w:t>t 57</w:t>
      </w:r>
      <w:r>
        <w:rPr>
          <w:sz w:val="28"/>
          <w:szCs w:val="28"/>
        </w:rPr>
        <w:t xml:space="preserve"> members</w:t>
      </w:r>
      <w:r w:rsidR="00AD699F">
        <w:rPr>
          <w:sz w:val="28"/>
          <w:szCs w:val="28"/>
        </w:rPr>
        <w:t>, down on last year and</w:t>
      </w:r>
      <w:r w:rsidR="002A34FB" w:rsidRPr="00AA5F8D">
        <w:rPr>
          <w:sz w:val="28"/>
          <w:szCs w:val="28"/>
        </w:rPr>
        <w:t xml:space="preserve"> with a School roll of 1500 and over 120 staff there is clearly more scope for members. A gentle push therefore to those of you who have not yet signed up to consider supporting this projec</w:t>
      </w:r>
      <w:r w:rsidR="00655443" w:rsidRPr="00AA5F8D">
        <w:rPr>
          <w:sz w:val="28"/>
          <w:szCs w:val="28"/>
        </w:rPr>
        <w:t xml:space="preserve">t. </w:t>
      </w:r>
      <w:r w:rsidR="00AD699F">
        <w:rPr>
          <w:sz w:val="28"/>
          <w:szCs w:val="28"/>
        </w:rPr>
        <w:t>At SPOTY this year which was sponsored by the Parent Council we left an application form on every seat to encourage new members but we did not achieve any new sign ups as a result.</w:t>
      </w:r>
    </w:p>
    <w:p w:rsidR="00655443" w:rsidRPr="00AA5F8D" w:rsidRDefault="00655443" w:rsidP="00DF03B5">
      <w:pPr>
        <w:jc w:val="both"/>
        <w:rPr>
          <w:sz w:val="28"/>
          <w:szCs w:val="28"/>
        </w:rPr>
      </w:pPr>
    </w:p>
    <w:p w:rsidR="00655443" w:rsidRDefault="003D1C80" w:rsidP="00DF03B5">
      <w:pPr>
        <w:jc w:val="both"/>
        <w:rPr>
          <w:sz w:val="28"/>
          <w:szCs w:val="28"/>
        </w:rPr>
      </w:pPr>
      <w:r>
        <w:rPr>
          <w:sz w:val="28"/>
          <w:szCs w:val="28"/>
        </w:rPr>
        <w:t>The bingo night and a couple of</w:t>
      </w:r>
      <w:r w:rsidR="00655443" w:rsidRPr="00AA5F8D">
        <w:rPr>
          <w:sz w:val="28"/>
          <w:szCs w:val="28"/>
        </w:rPr>
        <w:t xml:space="preserve"> refreshment stalls have</w:t>
      </w:r>
      <w:r>
        <w:rPr>
          <w:sz w:val="28"/>
          <w:szCs w:val="28"/>
        </w:rPr>
        <w:t xml:space="preserve"> contributed additional </w:t>
      </w:r>
      <w:r w:rsidRPr="00AA5F8D">
        <w:rPr>
          <w:sz w:val="28"/>
          <w:szCs w:val="28"/>
        </w:rPr>
        <w:t>finance</w:t>
      </w:r>
      <w:r>
        <w:rPr>
          <w:sz w:val="28"/>
          <w:szCs w:val="28"/>
        </w:rPr>
        <w:t xml:space="preserve"> </w:t>
      </w:r>
      <w:r w:rsidR="00655443" w:rsidRPr="00AA5F8D">
        <w:rPr>
          <w:sz w:val="28"/>
          <w:szCs w:val="28"/>
        </w:rPr>
        <w:t xml:space="preserve">to our coffers. Thanks to those who support us in all these events either by pouring coffee or making a donation. This allows us to help various departments in many ways. </w:t>
      </w:r>
      <w:r>
        <w:rPr>
          <w:sz w:val="28"/>
          <w:szCs w:val="28"/>
        </w:rPr>
        <w:t>This will be covered by our Treasurer in her report.</w:t>
      </w:r>
    </w:p>
    <w:p w:rsidR="003D1C80" w:rsidRDefault="003D1C80" w:rsidP="00DF03B5">
      <w:pPr>
        <w:jc w:val="both"/>
        <w:rPr>
          <w:sz w:val="28"/>
          <w:szCs w:val="28"/>
        </w:rPr>
      </w:pPr>
    </w:p>
    <w:p w:rsidR="003D1C80" w:rsidRPr="00AA5F8D" w:rsidRDefault="003D1C80" w:rsidP="00DF03B5">
      <w:pPr>
        <w:jc w:val="both"/>
        <w:rPr>
          <w:sz w:val="28"/>
          <w:szCs w:val="28"/>
        </w:rPr>
      </w:pPr>
      <w:r>
        <w:rPr>
          <w:sz w:val="28"/>
          <w:szCs w:val="28"/>
        </w:rPr>
        <w:t>With the help of Tracey Bird, who had now left the Parent Council, I applied for 6 grants this year. Only one was successful but we were able to pay for an inspirational speaker, the Cyclist Mark Beaumont, to come and speak to 5</w:t>
      </w:r>
      <w:r w:rsidRPr="003D1C80">
        <w:rPr>
          <w:sz w:val="28"/>
          <w:szCs w:val="28"/>
          <w:vertAlign w:val="superscript"/>
        </w:rPr>
        <w:t>th</w:t>
      </w:r>
      <w:r>
        <w:rPr>
          <w:sz w:val="28"/>
          <w:szCs w:val="28"/>
        </w:rPr>
        <w:t xml:space="preserve"> and </w:t>
      </w:r>
      <w:r>
        <w:rPr>
          <w:sz w:val="28"/>
          <w:szCs w:val="28"/>
        </w:rPr>
        <w:lastRenderedPageBreak/>
        <w:t>6</w:t>
      </w:r>
      <w:r w:rsidRPr="003D1C80">
        <w:rPr>
          <w:sz w:val="28"/>
          <w:szCs w:val="28"/>
          <w:vertAlign w:val="superscript"/>
        </w:rPr>
        <w:t>th</w:t>
      </w:r>
      <w:r>
        <w:rPr>
          <w:sz w:val="28"/>
          <w:szCs w:val="28"/>
        </w:rPr>
        <w:t xml:space="preserve"> years with the funding we received from the Daisy Chain Trust. I also worked with a Company to supply a business folder which many of you may have seen being used at events. The advertising from this has provided the sum of £1250 to the School which we will receive shortly.</w:t>
      </w:r>
    </w:p>
    <w:p w:rsidR="00DF03B5" w:rsidRPr="00AA5F8D" w:rsidRDefault="00DF03B5" w:rsidP="00DF03B5">
      <w:pPr>
        <w:jc w:val="both"/>
        <w:rPr>
          <w:rFonts w:eastAsia="Times New Roman"/>
          <w:sz w:val="28"/>
          <w:szCs w:val="28"/>
        </w:rPr>
      </w:pPr>
    </w:p>
    <w:p w:rsidR="00655443" w:rsidRDefault="003D1C80" w:rsidP="00DF03B5">
      <w:pPr>
        <w:jc w:val="both"/>
        <w:rPr>
          <w:rFonts w:eastAsia="Times New Roman"/>
          <w:sz w:val="28"/>
          <w:szCs w:val="28"/>
        </w:rPr>
      </w:pPr>
      <w:r>
        <w:rPr>
          <w:rFonts w:eastAsia="Times New Roman"/>
          <w:sz w:val="28"/>
          <w:szCs w:val="28"/>
        </w:rPr>
        <w:t xml:space="preserve">Looking back previous year’s </w:t>
      </w:r>
      <w:r w:rsidR="00655443" w:rsidRPr="00AA5F8D">
        <w:rPr>
          <w:rFonts w:eastAsia="Times New Roman"/>
          <w:sz w:val="28"/>
          <w:szCs w:val="28"/>
        </w:rPr>
        <w:t>report</w:t>
      </w:r>
      <w:r>
        <w:rPr>
          <w:rFonts w:eastAsia="Times New Roman"/>
          <w:sz w:val="28"/>
          <w:szCs w:val="28"/>
        </w:rPr>
        <w:t>s</w:t>
      </w:r>
      <w:r w:rsidR="00655443" w:rsidRPr="00AA5F8D">
        <w:rPr>
          <w:rFonts w:eastAsia="Times New Roman"/>
          <w:sz w:val="28"/>
          <w:szCs w:val="28"/>
        </w:rPr>
        <w:t xml:space="preserve">, I noticed </w:t>
      </w:r>
      <w:r w:rsidR="00AA5F8D" w:rsidRPr="00AA5F8D">
        <w:rPr>
          <w:rFonts w:eastAsia="Times New Roman"/>
          <w:sz w:val="28"/>
          <w:szCs w:val="28"/>
        </w:rPr>
        <w:t>t</w:t>
      </w:r>
      <w:r w:rsidR="00655443" w:rsidRPr="00AA5F8D">
        <w:rPr>
          <w:rFonts w:eastAsia="Times New Roman"/>
          <w:sz w:val="28"/>
          <w:szCs w:val="28"/>
        </w:rPr>
        <w:t>hat Mr Hornell challenged us to raise £5000</w:t>
      </w:r>
      <w:r>
        <w:rPr>
          <w:rFonts w:eastAsia="Times New Roman"/>
          <w:sz w:val="28"/>
          <w:szCs w:val="28"/>
        </w:rPr>
        <w:t xml:space="preserve"> a year. With the additional funding from the grants and the folders</w:t>
      </w:r>
      <w:r w:rsidR="00892308">
        <w:rPr>
          <w:rFonts w:eastAsia="Times New Roman"/>
          <w:sz w:val="28"/>
          <w:szCs w:val="28"/>
        </w:rPr>
        <w:t xml:space="preserve">, </w:t>
      </w:r>
      <w:r>
        <w:rPr>
          <w:rFonts w:eastAsia="Times New Roman"/>
          <w:sz w:val="28"/>
          <w:szCs w:val="28"/>
        </w:rPr>
        <w:t>we have broken that this year</w:t>
      </w:r>
      <w:r w:rsidR="00655443" w:rsidRPr="00AA5F8D">
        <w:rPr>
          <w:rFonts w:eastAsia="Times New Roman"/>
          <w:sz w:val="28"/>
          <w:szCs w:val="28"/>
        </w:rPr>
        <w:t>.</w:t>
      </w:r>
      <w:r w:rsidR="00AA5F8D" w:rsidRPr="00AA5F8D">
        <w:rPr>
          <w:rFonts w:eastAsia="Times New Roman"/>
          <w:sz w:val="28"/>
          <w:szCs w:val="28"/>
        </w:rPr>
        <w:t xml:space="preserve"> Looking forward hopefully that will be achievable in the next year.</w:t>
      </w:r>
    </w:p>
    <w:p w:rsidR="00AA5F8D" w:rsidRPr="00AA5F8D" w:rsidRDefault="00AA5F8D" w:rsidP="00DF03B5">
      <w:pPr>
        <w:jc w:val="both"/>
        <w:rPr>
          <w:rFonts w:eastAsia="Times New Roman"/>
          <w:sz w:val="28"/>
          <w:szCs w:val="28"/>
        </w:rPr>
      </w:pPr>
    </w:p>
    <w:p w:rsidR="00AA5F8D" w:rsidRDefault="00AA5F8D" w:rsidP="00DF03B5">
      <w:pPr>
        <w:jc w:val="both"/>
        <w:rPr>
          <w:rFonts w:eastAsia="Times New Roman"/>
          <w:sz w:val="28"/>
          <w:szCs w:val="28"/>
        </w:rPr>
      </w:pPr>
      <w:r w:rsidRPr="00AA5F8D">
        <w:rPr>
          <w:rFonts w:eastAsia="Times New Roman"/>
          <w:sz w:val="28"/>
          <w:szCs w:val="28"/>
        </w:rPr>
        <w:t>We can’t do it without support and if anyone is looking for a new challenge then please do volunteer and help out on the fundraising side of the PC</w:t>
      </w:r>
      <w:r>
        <w:rPr>
          <w:rFonts w:eastAsia="Times New Roman"/>
          <w:sz w:val="28"/>
          <w:szCs w:val="28"/>
        </w:rPr>
        <w:t>.</w:t>
      </w:r>
      <w:r w:rsidR="003D1C80">
        <w:rPr>
          <w:rFonts w:eastAsia="Times New Roman"/>
          <w:sz w:val="28"/>
          <w:szCs w:val="28"/>
        </w:rPr>
        <w:t xml:space="preserve"> It’s a shame that we can no longer find enough parents to support providing refreshments at events – it is at a difficult time of the evening. We have decided to outsource this to school groups so that the same people are not doing this role all the time.</w:t>
      </w:r>
    </w:p>
    <w:p w:rsidR="00AA5F8D" w:rsidRDefault="00AA5F8D" w:rsidP="00DF03B5">
      <w:pPr>
        <w:jc w:val="both"/>
        <w:rPr>
          <w:rFonts w:eastAsia="Times New Roman"/>
          <w:sz w:val="28"/>
          <w:szCs w:val="28"/>
        </w:rPr>
      </w:pPr>
    </w:p>
    <w:p w:rsidR="00AA5F8D" w:rsidRDefault="00892308" w:rsidP="00DF03B5">
      <w:pPr>
        <w:jc w:val="both"/>
        <w:rPr>
          <w:rFonts w:eastAsia="Times New Roman"/>
          <w:sz w:val="28"/>
          <w:szCs w:val="28"/>
        </w:rPr>
      </w:pPr>
      <w:r>
        <w:rPr>
          <w:rFonts w:eastAsia="Times New Roman"/>
          <w:sz w:val="28"/>
          <w:szCs w:val="28"/>
        </w:rPr>
        <w:t xml:space="preserve">We have been working </w:t>
      </w:r>
      <w:r w:rsidR="00AD699F">
        <w:rPr>
          <w:rFonts w:eastAsia="Times New Roman"/>
          <w:sz w:val="28"/>
          <w:szCs w:val="28"/>
        </w:rPr>
        <w:t xml:space="preserve">each year </w:t>
      </w:r>
      <w:r>
        <w:rPr>
          <w:rFonts w:eastAsia="Times New Roman"/>
          <w:sz w:val="28"/>
          <w:szCs w:val="28"/>
        </w:rPr>
        <w:t xml:space="preserve">on improving Communication </w:t>
      </w:r>
      <w:r w:rsidR="00AA5F8D">
        <w:rPr>
          <w:rFonts w:eastAsia="Times New Roman"/>
          <w:sz w:val="28"/>
          <w:szCs w:val="28"/>
        </w:rPr>
        <w:t xml:space="preserve">following the communication survey we undertook in September 2017. That was the motivation for the new website. In addition we have been using the School </w:t>
      </w:r>
      <w:proofErr w:type="spellStart"/>
      <w:r w:rsidR="00AA5F8D">
        <w:rPr>
          <w:rFonts w:eastAsia="Times New Roman"/>
          <w:sz w:val="28"/>
          <w:szCs w:val="28"/>
        </w:rPr>
        <w:t>facebook</w:t>
      </w:r>
      <w:proofErr w:type="spellEnd"/>
      <w:r w:rsidR="00AA5F8D">
        <w:rPr>
          <w:rFonts w:eastAsia="Times New Roman"/>
          <w:sz w:val="28"/>
          <w:szCs w:val="28"/>
        </w:rPr>
        <w:t xml:space="preserve"> page regularly to highlight topical </w:t>
      </w:r>
      <w:r>
        <w:rPr>
          <w:rFonts w:eastAsia="Times New Roman"/>
          <w:sz w:val="28"/>
          <w:szCs w:val="28"/>
        </w:rPr>
        <w:t xml:space="preserve">issues. </w:t>
      </w:r>
      <w:r w:rsidR="003D1C80">
        <w:rPr>
          <w:rFonts w:eastAsia="Times New Roman"/>
          <w:sz w:val="28"/>
          <w:szCs w:val="28"/>
        </w:rPr>
        <w:t xml:space="preserve">We created out own Parent Council </w:t>
      </w:r>
      <w:proofErr w:type="spellStart"/>
      <w:r w:rsidR="003D1C80">
        <w:rPr>
          <w:rFonts w:eastAsia="Times New Roman"/>
          <w:sz w:val="28"/>
          <w:szCs w:val="28"/>
        </w:rPr>
        <w:t>facebook</w:t>
      </w:r>
      <w:proofErr w:type="spellEnd"/>
      <w:r w:rsidR="003D1C80">
        <w:rPr>
          <w:rFonts w:eastAsia="Times New Roman"/>
          <w:sz w:val="28"/>
          <w:szCs w:val="28"/>
        </w:rPr>
        <w:t xml:space="preserve"> page which I regularly update and this seems to be well received.</w:t>
      </w:r>
    </w:p>
    <w:p w:rsidR="003D1C80" w:rsidRDefault="003D1C80" w:rsidP="00DF03B5">
      <w:pPr>
        <w:jc w:val="both"/>
        <w:rPr>
          <w:rFonts w:eastAsia="Times New Roman"/>
          <w:sz w:val="28"/>
          <w:szCs w:val="28"/>
        </w:rPr>
      </w:pPr>
    </w:p>
    <w:p w:rsidR="00AD699F" w:rsidRDefault="00AD699F" w:rsidP="00DF03B5">
      <w:pPr>
        <w:jc w:val="both"/>
        <w:rPr>
          <w:rFonts w:eastAsia="Times New Roman"/>
          <w:sz w:val="28"/>
          <w:szCs w:val="28"/>
        </w:rPr>
      </w:pPr>
      <w:r>
        <w:rPr>
          <w:rFonts w:eastAsia="Times New Roman"/>
          <w:sz w:val="28"/>
          <w:szCs w:val="28"/>
        </w:rPr>
        <w:t xml:space="preserve">Finally I contributed to a Consultation on the Education (Scotland) Bill which sought response on the role of Parent Councils. </w:t>
      </w:r>
    </w:p>
    <w:p w:rsidR="00AD699F" w:rsidRDefault="00AD699F" w:rsidP="00DF03B5">
      <w:pPr>
        <w:jc w:val="both"/>
        <w:rPr>
          <w:rFonts w:eastAsia="Times New Roman"/>
          <w:sz w:val="28"/>
          <w:szCs w:val="28"/>
        </w:rPr>
      </w:pPr>
    </w:p>
    <w:p w:rsidR="00AA5F8D" w:rsidRPr="00AA5F8D" w:rsidRDefault="00AA5F8D" w:rsidP="00DF03B5">
      <w:pPr>
        <w:jc w:val="both"/>
        <w:rPr>
          <w:rFonts w:eastAsia="Times New Roman"/>
          <w:b/>
          <w:sz w:val="28"/>
          <w:szCs w:val="28"/>
          <w:u w:val="single"/>
        </w:rPr>
      </w:pPr>
      <w:r w:rsidRPr="00AA5F8D">
        <w:rPr>
          <w:rFonts w:eastAsia="Times New Roman"/>
          <w:b/>
          <w:sz w:val="28"/>
          <w:szCs w:val="28"/>
          <w:u w:val="single"/>
        </w:rPr>
        <w:t>LOOKING FORWARD</w:t>
      </w:r>
    </w:p>
    <w:p w:rsidR="00AA5F8D" w:rsidRPr="00AA5F8D" w:rsidRDefault="00AA5F8D" w:rsidP="00DF03B5">
      <w:pPr>
        <w:jc w:val="both"/>
        <w:rPr>
          <w:rFonts w:eastAsia="Times New Roman"/>
          <w:b/>
          <w:sz w:val="28"/>
          <w:szCs w:val="28"/>
          <w:u w:val="single"/>
        </w:rPr>
      </w:pPr>
      <w:r w:rsidRPr="00AA5F8D">
        <w:rPr>
          <w:rFonts w:eastAsia="Times New Roman"/>
          <w:b/>
          <w:sz w:val="28"/>
          <w:szCs w:val="28"/>
          <w:u w:val="single"/>
        </w:rPr>
        <w:t xml:space="preserve"> </w:t>
      </w:r>
    </w:p>
    <w:p w:rsidR="00F119A5" w:rsidRDefault="00AA5F8D" w:rsidP="00DF03B5">
      <w:pPr>
        <w:jc w:val="both"/>
        <w:rPr>
          <w:rFonts w:eastAsia="Times New Roman"/>
          <w:sz w:val="28"/>
          <w:szCs w:val="28"/>
        </w:rPr>
      </w:pPr>
      <w:r w:rsidRPr="00AA5F8D">
        <w:rPr>
          <w:rFonts w:eastAsia="Times New Roman"/>
          <w:sz w:val="28"/>
          <w:szCs w:val="28"/>
        </w:rPr>
        <w:t xml:space="preserve">At our </w:t>
      </w:r>
      <w:r w:rsidR="00206AC1" w:rsidRPr="00AA5F8D">
        <w:rPr>
          <w:rFonts w:eastAsia="Times New Roman"/>
          <w:sz w:val="28"/>
          <w:szCs w:val="28"/>
        </w:rPr>
        <w:t xml:space="preserve">meeting </w:t>
      </w:r>
      <w:r w:rsidR="00206AC1">
        <w:rPr>
          <w:rFonts w:eastAsia="Times New Roman"/>
          <w:sz w:val="28"/>
          <w:szCs w:val="28"/>
        </w:rPr>
        <w:t>in</w:t>
      </w:r>
      <w:r w:rsidR="00892308">
        <w:rPr>
          <w:rFonts w:eastAsia="Times New Roman"/>
          <w:sz w:val="28"/>
          <w:szCs w:val="28"/>
        </w:rPr>
        <w:t xml:space="preserve"> August 2018</w:t>
      </w:r>
      <w:r>
        <w:rPr>
          <w:rFonts w:eastAsia="Times New Roman"/>
          <w:sz w:val="28"/>
          <w:szCs w:val="28"/>
        </w:rPr>
        <w:t xml:space="preserve"> we broke into groups to discuss </w:t>
      </w:r>
      <w:r w:rsidR="00892308">
        <w:rPr>
          <w:rFonts w:eastAsia="Times New Roman"/>
          <w:sz w:val="28"/>
          <w:szCs w:val="28"/>
        </w:rPr>
        <w:t>aims and additional topics to discuss. There was a c</w:t>
      </w:r>
      <w:r w:rsidR="00F23EDF">
        <w:rPr>
          <w:rFonts w:eastAsia="Times New Roman"/>
          <w:sz w:val="28"/>
          <w:szCs w:val="28"/>
        </w:rPr>
        <w:t xml:space="preserve">lear message from parents that </w:t>
      </w:r>
      <w:r w:rsidR="00892308">
        <w:rPr>
          <w:rFonts w:eastAsia="Times New Roman"/>
          <w:sz w:val="28"/>
          <w:szCs w:val="28"/>
        </w:rPr>
        <w:t>they wanted more information about school trips, exams and some decisions such as the move to School Cap</w:t>
      </w:r>
      <w:r w:rsidR="00F23EDF">
        <w:rPr>
          <w:rFonts w:eastAsia="Times New Roman"/>
          <w:sz w:val="28"/>
          <w:szCs w:val="28"/>
        </w:rPr>
        <w:t>tains. The continued inclusion</w:t>
      </w:r>
      <w:r w:rsidR="00892308">
        <w:rPr>
          <w:rFonts w:eastAsia="Times New Roman"/>
          <w:sz w:val="28"/>
          <w:szCs w:val="28"/>
        </w:rPr>
        <w:t xml:space="preserve"> of pupil </w:t>
      </w:r>
      <w:r w:rsidR="00F23EDF">
        <w:rPr>
          <w:rFonts w:eastAsia="Times New Roman"/>
          <w:sz w:val="28"/>
          <w:szCs w:val="28"/>
        </w:rPr>
        <w:t>presentations was supported and the need for more meetings highlighted.</w:t>
      </w:r>
    </w:p>
    <w:p w:rsidR="00F23EDF" w:rsidRDefault="00F23EDF" w:rsidP="00DF03B5">
      <w:pPr>
        <w:jc w:val="both"/>
        <w:rPr>
          <w:rFonts w:eastAsia="Times New Roman"/>
          <w:sz w:val="28"/>
          <w:szCs w:val="28"/>
        </w:rPr>
      </w:pPr>
    </w:p>
    <w:p w:rsidR="00F119A5" w:rsidRDefault="00F119A5" w:rsidP="00DF03B5">
      <w:pPr>
        <w:jc w:val="both"/>
        <w:rPr>
          <w:rFonts w:eastAsia="Times New Roman"/>
          <w:sz w:val="28"/>
          <w:szCs w:val="28"/>
        </w:rPr>
      </w:pPr>
      <w:r>
        <w:rPr>
          <w:rFonts w:eastAsia="Times New Roman"/>
          <w:sz w:val="28"/>
          <w:szCs w:val="28"/>
        </w:rPr>
        <w:t>Fundraising rem</w:t>
      </w:r>
      <w:r w:rsidR="00F23EDF">
        <w:rPr>
          <w:rFonts w:eastAsia="Times New Roman"/>
          <w:sz w:val="28"/>
          <w:szCs w:val="28"/>
        </w:rPr>
        <w:t xml:space="preserve">ains a big focus. We have found </w:t>
      </w:r>
      <w:r>
        <w:rPr>
          <w:rFonts w:eastAsia="Times New Roman"/>
          <w:sz w:val="28"/>
          <w:szCs w:val="28"/>
        </w:rPr>
        <w:t xml:space="preserve">it increasingly hard to find volunteers to staff refreshments for parents evenings so we </w:t>
      </w:r>
      <w:r w:rsidR="00F23EDF">
        <w:rPr>
          <w:rFonts w:eastAsia="Times New Roman"/>
          <w:sz w:val="28"/>
          <w:szCs w:val="28"/>
        </w:rPr>
        <w:t>handed this over to School Groups</w:t>
      </w:r>
      <w:r>
        <w:rPr>
          <w:rFonts w:eastAsia="Times New Roman"/>
          <w:sz w:val="28"/>
          <w:szCs w:val="28"/>
        </w:rPr>
        <w:t xml:space="preserve"> who will use the donation</w:t>
      </w:r>
      <w:r w:rsidR="00F23EDF">
        <w:rPr>
          <w:rFonts w:eastAsia="Times New Roman"/>
          <w:sz w:val="28"/>
          <w:szCs w:val="28"/>
        </w:rPr>
        <w:t xml:space="preserve">s for their projects. This has </w:t>
      </w:r>
      <w:r>
        <w:rPr>
          <w:rFonts w:eastAsia="Times New Roman"/>
          <w:sz w:val="28"/>
          <w:szCs w:val="28"/>
        </w:rPr>
        <w:t>mean</w:t>
      </w:r>
      <w:r w:rsidR="00F23EDF">
        <w:rPr>
          <w:rFonts w:eastAsia="Times New Roman"/>
          <w:sz w:val="28"/>
          <w:szCs w:val="28"/>
        </w:rPr>
        <w:t>t</w:t>
      </w:r>
      <w:r>
        <w:rPr>
          <w:rFonts w:eastAsia="Times New Roman"/>
          <w:sz w:val="28"/>
          <w:szCs w:val="28"/>
        </w:rPr>
        <w:t xml:space="preserve"> a d</w:t>
      </w:r>
      <w:r w:rsidR="00F23EDF">
        <w:rPr>
          <w:rFonts w:eastAsia="Times New Roman"/>
          <w:sz w:val="28"/>
          <w:szCs w:val="28"/>
        </w:rPr>
        <w:t>rop in income for the PC. We remain hopeful</w:t>
      </w:r>
      <w:r>
        <w:rPr>
          <w:rFonts w:eastAsia="Times New Roman"/>
          <w:sz w:val="28"/>
          <w:szCs w:val="28"/>
        </w:rPr>
        <w:t xml:space="preserve"> that the 200 club will continue to grow and that our Christmas Fair and Bingo nights will be a success.</w:t>
      </w:r>
      <w:r w:rsidR="00F23EDF">
        <w:rPr>
          <w:rFonts w:eastAsia="Times New Roman"/>
          <w:sz w:val="28"/>
          <w:szCs w:val="28"/>
        </w:rPr>
        <w:t xml:space="preserve"> </w:t>
      </w:r>
      <w:r>
        <w:rPr>
          <w:rFonts w:eastAsia="Times New Roman"/>
          <w:sz w:val="28"/>
          <w:szCs w:val="28"/>
        </w:rPr>
        <w:t xml:space="preserve"> </w:t>
      </w:r>
      <w:r w:rsidR="00F23EDF">
        <w:rPr>
          <w:rFonts w:eastAsia="Times New Roman"/>
          <w:sz w:val="28"/>
          <w:szCs w:val="28"/>
        </w:rPr>
        <w:t xml:space="preserve">We </w:t>
      </w:r>
      <w:r w:rsidR="00F23EDF">
        <w:rPr>
          <w:rFonts w:eastAsia="Times New Roman"/>
          <w:sz w:val="28"/>
          <w:szCs w:val="28"/>
        </w:rPr>
        <w:lastRenderedPageBreak/>
        <w:t>desperately need a parent to take over the responsibility of organising these events as those of us who have been involved for the last 7/8 years will not be parents at the School in two years’ time and we need to start planning for that now. In order to ease the burden of chairing on me, John French, the vice chair and I are working on changing the Constitution to allow for a joint chair</w:t>
      </w:r>
      <w:r w:rsidR="00AD699F">
        <w:rPr>
          <w:rFonts w:eastAsia="Times New Roman"/>
          <w:sz w:val="28"/>
          <w:szCs w:val="28"/>
        </w:rPr>
        <w:t xml:space="preserve"> role</w:t>
      </w:r>
      <w:r w:rsidR="00F23EDF">
        <w:rPr>
          <w:rFonts w:eastAsia="Times New Roman"/>
          <w:sz w:val="28"/>
          <w:szCs w:val="28"/>
        </w:rPr>
        <w:t>. Going forward we will share the role and will formalise this in a new constitution.</w:t>
      </w:r>
    </w:p>
    <w:p w:rsidR="00F23EDF" w:rsidRDefault="00F23EDF" w:rsidP="00DF03B5">
      <w:pPr>
        <w:jc w:val="both"/>
        <w:rPr>
          <w:rFonts w:eastAsia="Times New Roman"/>
          <w:sz w:val="28"/>
          <w:szCs w:val="28"/>
        </w:rPr>
      </w:pPr>
    </w:p>
    <w:p w:rsidR="00F119A5" w:rsidRPr="00AA5F8D" w:rsidRDefault="00F119A5" w:rsidP="00DF03B5">
      <w:pPr>
        <w:jc w:val="both"/>
        <w:rPr>
          <w:rFonts w:eastAsia="Times New Roman"/>
          <w:sz w:val="28"/>
          <w:szCs w:val="28"/>
        </w:rPr>
      </w:pPr>
      <w:r>
        <w:rPr>
          <w:rFonts w:eastAsia="Times New Roman"/>
          <w:sz w:val="28"/>
          <w:szCs w:val="28"/>
        </w:rPr>
        <w:t>Thanks again to all those who attend, support and participate in making the Parent Council a vibrant and challenging for</w:t>
      </w:r>
      <w:r w:rsidR="00CB328E">
        <w:rPr>
          <w:rFonts w:eastAsia="Times New Roman"/>
          <w:sz w:val="28"/>
          <w:szCs w:val="28"/>
        </w:rPr>
        <w:t xml:space="preserve">um for debate. </w:t>
      </w:r>
    </w:p>
    <w:p w:rsidR="00206AC1" w:rsidRDefault="00206AC1" w:rsidP="00DF03B5">
      <w:pPr>
        <w:jc w:val="both"/>
        <w:rPr>
          <w:rFonts w:eastAsia="Times New Roman"/>
          <w:sz w:val="28"/>
          <w:szCs w:val="28"/>
        </w:rPr>
      </w:pPr>
      <w:r>
        <w:rPr>
          <w:rFonts w:eastAsia="Times New Roman"/>
          <w:sz w:val="28"/>
          <w:szCs w:val="28"/>
        </w:rPr>
        <w:t xml:space="preserve"> </w:t>
      </w:r>
    </w:p>
    <w:p w:rsidR="00206AC1" w:rsidRDefault="00206AC1" w:rsidP="00DF03B5">
      <w:pPr>
        <w:jc w:val="both"/>
        <w:rPr>
          <w:rFonts w:eastAsia="Times New Roman"/>
          <w:sz w:val="28"/>
          <w:szCs w:val="28"/>
        </w:rPr>
      </w:pPr>
    </w:p>
    <w:p w:rsidR="00206AC1" w:rsidRDefault="00206AC1" w:rsidP="00DF03B5">
      <w:pPr>
        <w:jc w:val="both"/>
        <w:rPr>
          <w:rFonts w:eastAsia="Times New Roman"/>
          <w:sz w:val="28"/>
          <w:szCs w:val="28"/>
        </w:rPr>
      </w:pPr>
    </w:p>
    <w:p w:rsidR="00DF03B5" w:rsidRPr="00AA5F8D" w:rsidRDefault="00DF03B5" w:rsidP="00DF03B5">
      <w:pPr>
        <w:jc w:val="both"/>
        <w:rPr>
          <w:rFonts w:eastAsia="Times New Roman"/>
          <w:sz w:val="28"/>
          <w:szCs w:val="28"/>
        </w:rPr>
      </w:pPr>
      <w:r w:rsidRPr="00AA5F8D">
        <w:rPr>
          <w:rFonts w:eastAsia="Times New Roman"/>
          <w:sz w:val="28"/>
          <w:szCs w:val="28"/>
        </w:rPr>
        <w:t>Lindsey McGregor</w:t>
      </w:r>
    </w:p>
    <w:p w:rsidR="00DF03B5" w:rsidRPr="00AA5F8D" w:rsidRDefault="00DF03B5" w:rsidP="00DF03B5">
      <w:pPr>
        <w:jc w:val="both"/>
        <w:rPr>
          <w:rFonts w:eastAsia="Times New Roman"/>
          <w:sz w:val="28"/>
          <w:szCs w:val="28"/>
        </w:rPr>
      </w:pPr>
    </w:p>
    <w:p w:rsidR="00DF03B5" w:rsidRPr="00AA5F8D" w:rsidRDefault="00DF03B5" w:rsidP="00DF03B5">
      <w:pPr>
        <w:jc w:val="both"/>
        <w:rPr>
          <w:rFonts w:eastAsia="Times New Roman"/>
          <w:sz w:val="28"/>
          <w:szCs w:val="28"/>
        </w:rPr>
      </w:pPr>
      <w:r w:rsidRPr="00AA5F8D">
        <w:rPr>
          <w:rFonts w:eastAsia="Times New Roman"/>
          <w:sz w:val="28"/>
          <w:szCs w:val="28"/>
        </w:rPr>
        <w:t>Chair</w:t>
      </w:r>
      <w:r w:rsidR="00CB328E">
        <w:rPr>
          <w:rFonts w:eastAsia="Times New Roman"/>
          <w:sz w:val="28"/>
          <w:szCs w:val="28"/>
        </w:rPr>
        <w:t xml:space="preserve"> Person</w:t>
      </w:r>
    </w:p>
    <w:p w:rsidR="00DF03B5" w:rsidRPr="00AA5F8D" w:rsidRDefault="00DF03B5" w:rsidP="00DF03B5">
      <w:pPr>
        <w:jc w:val="both"/>
        <w:rPr>
          <w:rFonts w:eastAsia="Times New Roman"/>
          <w:sz w:val="28"/>
          <w:szCs w:val="28"/>
        </w:rPr>
      </w:pPr>
    </w:p>
    <w:p w:rsidR="00DF03B5" w:rsidRPr="00AA5F8D" w:rsidRDefault="00F23EDF" w:rsidP="00DF03B5">
      <w:pPr>
        <w:jc w:val="both"/>
        <w:rPr>
          <w:rFonts w:eastAsia="Times New Roman"/>
          <w:sz w:val="28"/>
          <w:szCs w:val="28"/>
        </w:rPr>
      </w:pPr>
      <w:r>
        <w:rPr>
          <w:rFonts w:eastAsia="Times New Roman"/>
          <w:sz w:val="28"/>
          <w:szCs w:val="28"/>
        </w:rPr>
        <w:t>26/11</w:t>
      </w:r>
      <w:r w:rsidR="00CB328E">
        <w:rPr>
          <w:rFonts w:eastAsia="Times New Roman"/>
          <w:sz w:val="28"/>
          <w:szCs w:val="28"/>
        </w:rPr>
        <w:t>/17</w:t>
      </w:r>
    </w:p>
    <w:p w:rsidR="00F15878" w:rsidRPr="00AA5F8D" w:rsidRDefault="00F15878" w:rsidP="00DF03B5">
      <w:pPr>
        <w:jc w:val="both"/>
        <w:rPr>
          <w:sz w:val="28"/>
          <w:szCs w:val="28"/>
        </w:rPr>
      </w:pPr>
    </w:p>
    <w:p w:rsidR="00963AF7" w:rsidRPr="00AA5F8D" w:rsidRDefault="00963AF7" w:rsidP="00DF03B5">
      <w:pPr>
        <w:jc w:val="both"/>
        <w:rPr>
          <w:sz w:val="28"/>
          <w:szCs w:val="28"/>
        </w:rPr>
      </w:pPr>
    </w:p>
    <w:sectPr w:rsidR="00963AF7" w:rsidRPr="00AA5F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7C4D10"/>
    <w:multiLevelType w:val="hybridMultilevel"/>
    <w:tmpl w:val="2FCC1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78"/>
    <w:rsid w:val="0014259B"/>
    <w:rsid w:val="00206AC1"/>
    <w:rsid w:val="002A0D6D"/>
    <w:rsid w:val="002A34FB"/>
    <w:rsid w:val="003D1C80"/>
    <w:rsid w:val="00655443"/>
    <w:rsid w:val="00892308"/>
    <w:rsid w:val="0094781C"/>
    <w:rsid w:val="00963AF7"/>
    <w:rsid w:val="00A01068"/>
    <w:rsid w:val="00AA5F8D"/>
    <w:rsid w:val="00AD699F"/>
    <w:rsid w:val="00C01D5D"/>
    <w:rsid w:val="00CB328E"/>
    <w:rsid w:val="00CB75E4"/>
    <w:rsid w:val="00D20A72"/>
    <w:rsid w:val="00DF03B5"/>
    <w:rsid w:val="00F119A5"/>
    <w:rsid w:val="00F15878"/>
    <w:rsid w:val="00F23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78"/>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878"/>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7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C113469E</Template>
  <TotalTime>0</TotalTime>
  <Pages>4</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MDDUS</Company>
  <LinksUpToDate>false</LinksUpToDate>
  <CharactersWithSpaces>7444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McGregor</dc:creator>
  <cp:lastModifiedBy>Lindsey McGregor</cp:lastModifiedBy>
  <cp:revision>3</cp:revision>
  <cp:lastPrinted>2016-09-20T14:03:00Z</cp:lastPrinted>
  <dcterms:created xsi:type="dcterms:W3CDTF">2018-11-28T16:33:00Z</dcterms:created>
  <dcterms:modified xsi:type="dcterms:W3CDTF">2018-11-28T16:34:00Z</dcterms:modified>
</cp:coreProperties>
</file>